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20" w:rsidRDefault="00AB2720" w:rsidP="00CB1F96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53.5pt;height:57.6pt;z-index:251658240">
            <v:imagedata r:id="rId7" o:title=""/>
            <w10:wrap type="topAndBottom"/>
          </v:shape>
          <o:OLEObject Type="Embed" ProgID="Unknown" ShapeID="_x0000_s1026" DrawAspect="Content" ObjectID="_1676098543" r:id="rId8"/>
        </w:pict>
      </w:r>
    </w:p>
    <w:p w:rsidR="00AB2720" w:rsidRDefault="00AB2720" w:rsidP="00CB1F96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Нижнетанайского сельсовета </w:t>
      </w:r>
    </w:p>
    <w:p w:rsidR="00AB2720" w:rsidRDefault="00AB2720" w:rsidP="00CB1F96">
      <w:pPr>
        <w:jc w:val="center"/>
        <w:rPr>
          <w:b/>
          <w:sz w:val="28"/>
        </w:rPr>
      </w:pPr>
      <w:r>
        <w:rPr>
          <w:b/>
          <w:sz w:val="28"/>
        </w:rPr>
        <w:t>Дзержинского района</w:t>
      </w:r>
    </w:p>
    <w:p w:rsidR="00AB2720" w:rsidRDefault="00AB2720" w:rsidP="00CB1F96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AB2720" w:rsidRDefault="00AB2720" w:rsidP="00CB1F96">
      <w:pPr>
        <w:jc w:val="center"/>
        <w:rPr>
          <w:b/>
          <w:sz w:val="28"/>
        </w:rPr>
      </w:pPr>
    </w:p>
    <w:p w:rsidR="00AB2720" w:rsidRDefault="00AB2720" w:rsidP="00CB1F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ПОСТАНОВЛЕНИЕ              </w:t>
      </w:r>
    </w:p>
    <w:p w:rsidR="00AB2720" w:rsidRDefault="00AB2720" w:rsidP="00CB1F96">
      <w:pPr>
        <w:rPr>
          <w:sz w:val="28"/>
          <w:szCs w:val="28"/>
        </w:rPr>
      </w:pPr>
    </w:p>
    <w:p w:rsidR="00AB2720" w:rsidRDefault="00AB2720" w:rsidP="00CB1F96">
      <w:pPr>
        <w:rPr>
          <w:sz w:val="28"/>
          <w:szCs w:val="28"/>
        </w:rPr>
      </w:pPr>
      <w:r>
        <w:rPr>
          <w:sz w:val="28"/>
          <w:szCs w:val="28"/>
        </w:rPr>
        <w:t xml:space="preserve">24.02.2021              </w:t>
      </w:r>
      <w:r>
        <w:rPr>
          <w:sz w:val="28"/>
          <w:szCs w:val="28"/>
        </w:rPr>
        <w:tab/>
        <w:t xml:space="preserve">        с.НижнийТанай                               № 18-П</w:t>
      </w:r>
    </w:p>
    <w:p w:rsidR="00AB2720" w:rsidRDefault="00AB2720" w:rsidP="00BB5723">
      <w:pPr>
        <w:ind w:firstLine="708"/>
        <w:jc w:val="both"/>
        <w:rPr>
          <w:bCs/>
          <w:sz w:val="28"/>
          <w:szCs w:val="28"/>
        </w:rPr>
      </w:pPr>
    </w:p>
    <w:p w:rsidR="00AB2720" w:rsidRDefault="00AB2720" w:rsidP="003B000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 xml:space="preserve">от 21.07.2015 № 45-П </w:t>
      </w:r>
      <w:r w:rsidRPr="00ED2527">
        <w:rPr>
          <w:bCs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Pr="00ED2527">
        <w:rPr>
          <w:sz w:val="28"/>
          <w:szCs w:val="28"/>
        </w:rPr>
        <w:t>Предварительное согласование п</w:t>
      </w:r>
      <w:r w:rsidRPr="00ED2527">
        <w:rPr>
          <w:sz w:val="28"/>
          <w:szCs w:val="28"/>
          <w:lang w:eastAsia="en-US"/>
        </w:rPr>
        <w:t xml:space="preserve">редоставления </w:t>
      </w:r>
      <w:r w:rsidRPr="00ED2527">
        <w:rPr>
          <w:sz w:val="28"/>
          <w:szCs w:val="28"/>
        </w:rPr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>
        <w:rPr>
          <w:sz w:val="28"/>
          <w:szCs w:val="28"/>
        </w:rPr>
        <w:t xml:space="preserve">». </w:t>
      </w:r>
    </w:p>
    <w:p w:rsidR="00AB2720" w:rsidRDefault="00AB2720" w:rsidP="003B000C">
      <w:pPr>
        <w:ind w:firstLine="708"/>
        <w:jc w:val="both"/>
        <w:rPr>
          <w:bCs/>
          <w:sz w:val="28"/>
          <w:szCs w:val="28"/>
        </w:rPr>
      </w:pPr>
    </w:p>
    <w:p w:rsidR="00AB2720" w:rsidRDefault="00AB2720" w:rsidP="00CB1F96">
      <w:pPr>
        <w:autoSpaceDE w:val="0"/>
        <w:autoSpaceDN w:val="0"/>
        <w:adjustRightInd w:val="0"/>
        <w:ind w:firstLine="700"/>
        <w:jc w:val="both"/>
        <w:rPr>
          <w:bCs/>
          <w:i/>
          <w:sz w:val="28"/>
          <w:szCs w:val="28"/>
        </w:rPr>
      </w:pPr>
      <w:r w:rsidRPr="00753E5E">
        <w:rPr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</w:t>
      </w:r>
      <w:r w:rsidRPr="00BB5723">
        <w:rPr>
          <w:sz w:val="28"/>
          <w:szCs w:val="28"/>
        </w:rPr>
        <w:t xml:space="preserve">", </w:t>
      </w:r>
      <w:r w:rsidRPr="00BB5723">
        <w:rPr>
          <w:bCs/>
          <w:sz w:val="28"/>
          <w:szCs w:val="28"/>
        </w:rPr>
        <w:t>Феде</w:t>
      </w:r>
      <w:r>
        <w:rPr>
          <w:bCs/>
          <w:sz w:val="28"/>
          <w:szCs w:val="28"/>
        </w:rPr>
        <w:t>ральным  законом</w:t>
      </w:r>
      <w:r w:rsidRPr="00BB5723">
        <w:rPr>
          <w:bCs/>
          <w:sz w:val="28"/>
          <w:szCs w:val="28"/>
        </w:rPr>
        <w:t xml:space="preserve">  от 27.07.2010г №210 – ФЗ «Об организации предоставления государственных и муниципальных услуг»</w:t>
      </w:r>
      <w:r>
        <w:rPr>
          <w:sz w:val="28"/>
          <w:szCs w:val="28"/>
        </w:rPr>
        <w:t>, Федеральным законом от 29.07.2017 № 217ФЗ «О введении гражданами садоводства и огородничества для собственных нужд и о внесении изменений в отдельные законодательные акты РФ», руководствуясь Земельным Кодексом РФ и Уставом</w:t>
      </w:r>
      <w:r w:rsidRPr="00753E5E">
        <w:rPr>
          <w:sz w:val="28"/>
          <w:szCs w:val="28"/>
        </w:rPr>
        <w:t xml:space="preserve"> муниципального образования </w:t>
      </w:r>
      <w:r w:rsidRPr="00753E5E">
        <w:rPr>
          <w:sz w:val="28"/>
          <w:szCs w:val="28"/>
          <w:lang w:eastAsia="en-US"/>
        </w:rPr>
        <w:t>Нижнетанайский</w:t>
      </w:r>
      <w:r w:rsidRPr="00753E5E">
        <w:rPr>
          <w:sz w:val="28"/>
          <w:szCs w:val="28"/>
        </w:rPr>
        <w:t xml:space="preserve"> сельсовет</w:t>
      </w:r>
      <w:r>
        <w:rPr>
          <w:bCs/>
          <w:i/>
          <w:sz w:val="28"/>
          <w:szCs w:val="28"/>
        </w:rPr>
        <w:t xml:space="preserve"> </w:t>
      </w:r>
    </w:p>
    <w:p w:rsidR="00AB2720" w:rsidRDefault="00AB2720" w:rsidP="00CB1F96">
      <w:pPr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521246">
        <w:rPr>
          <w:bCs/>
          <w:sz w:val="28"/>
          <w:szCs w:val="28"/>
        </w:rPr>
        <w:t>:</w:t>
      </w:r>
    </w:p>
    <w:p w:rsidR="00AB2720" w:rsidRDefault="00AB2720" w:rsidP="00CB1F96">
      <w:pPr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</w:p>
    <w:p w:rsidR="00AB2720" w:rsidRDefault="00AB2720" w:rsidP="0010743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35441">
        <w:rPr>
          <w:bCs/>
          <w:sz w:val="28"/>
          <w:szCs w:val="28"/>
        </w:rPr>
        <w:t xml:space="preserve">Внести </w:t>
      </w:r>
      <w:r w:rsidRPr="00B35441">
        <w:rPr>
          <w:sz w:val="28"/>
          <w:szCs w:val="28"/>
        </w:rPr>
        <w:t xml:space="preserve"> в постановление Нижнетанайского сельсовета Дзержинского района</w:t>
      </w:r>
      <w:r>
        <w:rPr>
          <w:sz w:val="28"/>
          <w:szCs w:val="28"/>
        </w:rPr>
        <w:t xml:space="preserve"> от 21.07.2015 № 45-П </w:t>
      </w:r>
      <w:r w:rsidRPr="00ED2527">
        <w:rPr>
          <w:bCs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Pr="00ED2527">
        <w:rPr>
          <w:sz w:val="28"/>
          <w:szCs w:val="28"/>
        </w:rPr>
        <w:t>Предварительное согласование п</w:t>
      </w:r>
      <w:r w:rsidRPr="00ED2527">
        <w:rPr>
          <w:sz w:val="28"/>
          <w:szCs w:val="28"/>
          <w:lang w:eastAsia="en-US"/>
        </w:rPr>
        <w:t xml:space="preserve">редоставления </w:t>
      </w:r>
      <w:r w:rsidRPr="00ED2527">
        <w:rPr>
          <w:sz w:val="28"/>
          <w:szCs w:val="28"/>
        </w:rPr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>
        <w:rPr>
          <w:sz w:val="28"/>
          <w:szCs w:val="28"/>
        </w:rPr>
        <w:t xml:space="preserve">» </w:t>
      </w:r>
      <w:r w:rsidRPr="00B35441">
        <w:rPr>
          <w:bCs/>
          <w:sz w:val="28"/>
          <w:szCs w:val="28"/>
        </w:rPr>
        <w:t>следующие изменения:</w:t>
      </w:r>
    </w:p>
    <w:p w:rsidR="00AB2720" w:rsidRDefault="00AB2720" w:rsidP="00CB1F96">
      <w:pPr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слова «дачного хозяйства» исключить из наименование постановления, пункт 1 постановления, и из пунктов регламента п.п. 1, 2, 4, 5, 21;</w:t>
      </w:r>
    </w:p>
    <w:p w:rsidR="00AB2720" w:rsidRDefault="00AB2720" w:rsidP="00CB1F96">
      <w:pPr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   пункт 18 регламента дополнить в соответствии с пунктом 12 ч. 1 ст. 14 ФЗ от 27.07.2010 № 210 ФЗ «</w:t>
      </w:r>
      <w:r w:rsidRPr="00BB5723">
        <w:rPr>
          <w:bCs/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>.</w:t>
      </w:r>
    </w:p>
    <w:p w:rsidR="00AB2720" w:rsidRPr="00BF19AA" w:rsidRDefault="00AB2720" w:rsidP="003B000C">
      <w:pPr>
        <w:shd w:val="clear" w:color="auto" w:fill="FFFFFF"/>
        <w:spacing w:before="38" w:line="322" w:lineRule="exact"/>
        <w:ind w:left="10" w:right="1075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BF19AA">
        <w:rPr>
          <w:spacing w:val="-1"/>
          <w:sz w:val="28"/>
          <w:szCs w:val="28"/>
        </w:rPr>
        <w:t>2.</w:t>
      </w:r>
      <w:r w:rsidRPr="00726A64">
        <w:rPr>
          <w:spacing w:val="-1"/>
          <w:sz w:val="28"/>
          <w:szCs w:val="28"/>
        </w:rPr>
        <w:t xml:space="preserve"> </w:t>
      </w:r>
      <w:r w:rsidRPr="00BF19AA">
        <w:rPr>
          <w:spacing w:val="-1"/>
          <w:sz w:val="28"/>
          <w:szCs w:val="28"/>
        </w:rPr>
        <w:t>Контроль за выполнением настоящего постановления оставляю за собой.</w:t>
      </w:r>
    </w:p>
    <w:p w:rsidR="00AB2720" w:rsidRPr="00BF19AA" w:rsidRDefault="00AB2720" w:rsidP="00726A64">
      <w:pPr>
        <w:shd w:val="clear" w:color="auto" w:fill="FFFFFF"/>
        <w:spacing w:before="38" w:line="322" w:lineRule="exact"/>
        <w:ind w:left="10" w:right="107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3.</w:t>
      </w:r>
      <w:r w:rsidRPr="00726A64">
        <w:rPr>
          <w:spacing w:val="-1"/>
          <w:sz w:val="28"/>
          <w:szCs w:val="28"/>
        </w:rPr>
        <w:t xml:space="preserve"> </w:t>
      </w:r>
      <w:r w:rsidRPr="00BF19AA">
        <w:rPr>
          <w:spacing w:val="-1"/>
          <w:sz w:val="28"/>
          <w:szCs w:val="28"/>
        </w:rPr>
        <w:t>Настоящее Постановление вступает в силу</w:t>
      </w:r>
      <w:r>
        <w:rPr>
          <w:spacing w:val="-1"/>
          <w:sz w:val="28"/>
          <w:szCs w:val="28"/>
        </w:rPr>
        <w:t xml:space="preserve"> в день следующий за днем его</w:t>
      </w:r>
      <w:r w:rsidRPr="00BF19AA">
        <w:rPr>
          <w:spacing w:val="-1"/>
          <w:sz w:val="28"/>
          <w:szCs w:val="28"/>
        </w:rPr>
        <w:t xml:space="preserve"> официального </w:t>
      </w:r>
      <w:r w:rsidRPr="00BF19AA">
        <w:rPr>
          <w:sz w:val="28"/>
          <w:szCs w:val="28"/>
        </w:rPr>
        <w:t>обнародования.</w:t>
      </w:r>
    </w:p>
    <w:p w:rsidR="00AB2720" w:rsidRPr="00BF19AA" w:rsidRDefault="00AB2720" w:rsidP="003B000C">
      <w:pPr>
        <w:shd w:val="clear" w:color="auto" w:fill="FFFFFF"/>
        <w:tabs>
          <w:tab w:val="left" w:pos="5170"/>
        </w:tabs>
        <w:spacing w:line="322" w:lineRule="exact"/>
        <w:ind w:left="965" w:hanging="960"/>
        <w:jc w:val="both"/>
        <w:rPr>
          <w:spacing w:val="-1"/>
          <w:sz w:val="28"/>
          <w:szCs w:val="28"/>
        </w:rPr>
      </w:pPr>
    </w:p>
    <w:p w:rsidR="00AB2720" w:rsidRDefault="00AB2720" w:rsidP="003B000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B2720" w:rsidRPr="00F85639" w:rsidRDefault="00AB2720" w:rsidP="00CB1F96">
      <w:pPr>
        <w:jc w:val="both"/>
        <w:rPr>
          <w:bCs/>
          <w:sz w:val="28"/>
          <w:szCs w:val="28"/>
        </w:rPr>
      </w:pPr>
      <w:r w:rsidRPr="00F85639">
        <w:rPr>
          <w:sz w:val="28"/>
          <w:szCs w:val="28"/>
        </w:rPr>
        <w:t>Глава Нижнетанайского сельсовета                                      К.Ю. Хромов</w:t>
      </w:r>
    </w:p>
    <w:p w:rsidR="00AB2720" w:rsidRDefault="00AB2720" w:rsidP="009E5919">
      <w:pPr>
        <w:jc w:val="both"/>
        <w:rPr>
          <w:bCs/>
          <w:sz w:val="28"/>
          <w:szCs w:val="28"/>
        </w:rPr>
      </w:pPr>
    </w:p>
    <w:sectPr w:rsidR="00AB2720" w:rsidSect="009E5919">
      <w:headerReference w:type="default" r:id="rId9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720" w:rsidRDefault="00AB2720" w:rsidP="00143674">
      <w:r>
        <w:separator/>
      </w:r>
    </w:p>
  </w:endnote>
  <w:endnote w:type="continuationSeparator" w:id="0">
    <w:p w:rsidR="00AB2720" w:rsidRDefault="00AB2720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720" w:rsidRDefault="00AB2720" w:rsidP="00143674">
      <w:r>
        <w:separator/>
      </w:r>
    </w:p>
  </w:footnote>
  <w:footnote w:type="continuationSeparator" w:id="0">
    <w:p w:rsidR="00AB2720" w:rsidRDefault="00AB2720" w:rsidP="0014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720" w:rsidRDefault="00AB2720" w:rsidP="008E5B65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E3C"/>
    <w:rsid w:val="00000DC3"/>
    <w:rsid w:val="00003F75"/>
    <w:rsid w:val="00006DA5"/>
    <w:rsid w:val="00010754"/>
    <w:rsid w:val="00011508"/>
    <w:rsid w:val="000127E7"/>
    <w:rsid w:val="0001537A"/>
    <w:rsid w:val="00015FCF"/>
    <w:rsid w:val="00027A47"/>
    <w:rsid w:val="00027C01"/>
    <w:rsid w:val="000402F1"/>
    <w:rsid w:val="000437CB"/>
    <w:rsid w:val="0005409E"/>
    <w:rsid w:val="000567A5"/>
    <w:rsid w:val="00056A1C"/>
    <w:rsid w:val="0006129D"/>
    <w:rsid w:val="000652C9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85BCC"/>
    <w:rsid w:val="000A224F"/>
    <w:rsid w:val="000A3A9A"/>
    <w:rsid w:val="000A716F"/>
    <w:rsid w:val="000B0301"/>
    <w:rsid w:val="000B108C"/>
    <w:rsid w:val="000B1243"/>
    <w:rsid w:val="000D1889"/>
    <w:rsid w:val="000D1E18"/>
    <w:rsid w:val="000E6DDD"/>
    <w:rsid w:val="000E7A1D"/>
    <w:rsid w:val="00100CF5"/>
    <w:rsid w:val="001057E9"/>
    <w:rsid w:val="0010698D"/>
    <w:rsid w:val="00107438"/>
    <w:rsid w:val="001102F4"/>
    <w:rsid w:val="00120B8A"/>
    <w:rsid w:val="00123BEF"/>
    <w:rsid w:val="00125B7F"/>
    <w:rsid w:val="00130216"/>
    <w:rsid w:val="001349F5"/>
    <w:rsid w:val="00135F11"/>
    <w:rsid w:val="00136C33"/>
    <w:rsid w:val="00142837"/>
    <w:rsid w:val="00143674"/>
    <w:rsid w:val="001468C0"/>
    <w:rsid w:val="001606A9"/>
    <w:rsid w:val="001610A0"/>
    <w:rsid w:val="00163918"/>
    <w:rsid w:val="00170A7A"/>
    <w:rsid w:val="00170D17"/>
    <w:rsid w:val="00183FE4"/>
    <w:rsid w:val="0018628B"/>
    <w:rsid w:val="00186B67"/>
    <w:rsid w:val="00187F32"/>
    <w:rsid w:val="0019395B"/>
    <w:rsid w:val="0019542C"/>
    <w:rsid w:val="001A3CB5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1F7040"/>
    <w:rsid w:val="00201BA6"/>
    <w:rsid w:val="00204013"/>
    <w:rsid w:val="002103E3"/>
    <w:rsid w:val="00211EC7"/>
    <w:rsid w:val="00212944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34DA4"/>
    <w:rsid w:val="00250107"/>
    <w:rsid w:val="00252565"/>
    <w:rsid w:val="00254FAD"/>
    <w:rsid w:val="00256AA4"/>
    <w:rsid w:val="00265579"/>
    <w:rsid w:val="00272C44"/>
    <w:rsid w:val="00273821"/>
    <w:rsid w:val="002775F8"/>
    <w:rsid w:val="00280704"/>
    <w:rsid w:val="002816AE"/>
    <w:rsid w:val="00294223"/>
    <w:rsid w:val="002A0590"/>
    <w:rsid w:val="002A7D7A"/>
    <w:rsid w:val="002A7E03"/>
    <w:rsid w:val="002B24BF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F1849"/>
    <w:rsid w:val="002F781E"/>
    <w:rsid w:val="00302ADA"/>
    <w:rsid w:val="003079CD"/>
    <w:rsid w:val="003119F3"/>
    <w:rsid w:val="00314710"/>
    <w:rsid w:val="00316862"/>
    <w:rsid w:val="003224BD"/>
    <w:rsid w:val="00327D3E"/>
    <w:rsid w:val="0033032A"/>
    <w:rsid w:val="00332AB2"/>
    <w:rsid w:val="003336BE"/>
    <w:rsid w:val="00334BF5"/>
    <w:rsid w:val="00342398"/>
    <w:rsid w:val="003449C5"/>
    <w:rsid w:val="00344ECB"/>
    <w:rsid w:val="003464C7"/>
    <w:rsid w:val="00356E4C"/>
    <w:rsid w:val="0036443E"/>
    <w:rsid w:val="00366090"/>
    <w:rsid w:val="003672F2"/>
    <w:rsid w:val="00372287"/>
    <w:rsid w:val="00373CAF"/>
    <w:rsid w:val="003827EA"/>
    <w:rsid w:val="00384A1C"/>
    <w:rsid w:val="0038544D"/>
    <w:rsid w:val="00385B56"/>
    <w:rsid w:val="00395343"/>
    <w:rsid w:val="00396C9A"/>
    <w:rsid w:val="003A1CE1"/>
    <w:rsid w:val="003A3106"/>
    <w:rsid w:val="003A3C64"/>
    <w:rsid w:val="003B000C"/>
    <w:rsid w:val="003B2FFE"/>
    <w:rsid w:val="003B4DE6"/>
    <w:rsid w:val="003B6E7E"/>
    <w:rsid w:val="003C2C8A"/>
    <w:rsid w:val="003D67FC"/>
    <w:rsid w:val="003D7088"/>
    <w:rsid w:val="003E1C0E"/>
    <w:rsid w:val="003E32B3"/>
    <w:rsid w:val="003E487A"/>
    <w:rsid w:val="003F39BA"/>
    <w:rsid w:val="004054DF"/>
    <w:rsid w:val="00405DA1"/>
    <w:rsid w:val="00410397"/>
    <w:rsid w:val="00413169"/>
    <w:rsid w:val="00415D26"/>
    <w:rsid w:val="00420B75"/>
    <w:rsid w:val="0042207D"/>
    <w:rsid w:val="004247B6"/>
    <w:rsid w:val="00426AFE"/>
    <w:rsid w:val="004471D4"/>
    <w:rsid w:val="0044760D"/>
    <w:rsid w:val="00447BA7"/>
    <w:rsid w:val="00450BCE"/>
    <w:rsid w:val="00451B9A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33C1"/>
    <w:rsid w:val="00494AB7"/>
    <w:rsid w:val="004A31BE"/>
    <w:rsid w:val="004A3324"/>
    <w:rsid w:val="004A4860"/>
    <w:rsid w:val="004B0DE2"/>
    <w:rsid w:val="004B1308"/>
    <w:rsid w:val="004B2135"/>
    <w:rsid w:val="004B286E"/>
    <w:rsid w:val="004B381F"/>
    <w:rsid w:val="004C2210"/>
    <w:rsid w:val="004C3145"/>
    <w:rsid w:val="004C6D92"/>
    <w:rsid w:val="004D0D19"/>
    <w:rsid w:val="004D2EAE"/>
    <w:rsid w:val="004D54D1"/>
    <w:rsid w:val="004D6908"/>
    <w:rsid w:val="004E065D"/>
    <w:rsid w:val="004E4761"/>
    <w:rsid w:val="004E595F"/>
    <w:rsid w:val="004F6D24"/>
    <w:rsid w:val="0051026C"/>
    <w:rsid w:val="005109F4"/>
    <w:rsid w:val="00521246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56F77"/>
    <w:rsid w:val="00560E23"/>
    <w:rsid w:val="00571417"/>
    <w:rsid w:val="00582B3A"/>
    <w:rsid w:val="005857D6"/>
    <w:rsid w:val="005977F2"/>
    <w:rsid w:val="005A16D4"/>
    <w:rsid w:val="005A3C5C"/>
    <w:rsid w:val="005A5811"/>
    <w:rsid w:val="005B163F"/>
    <w:rsid w:val="005B3A4D"/>
    <w:rsid w:val="005B5B2C"/>
    <w:rsid w:val="005C65E7"/>
    <w:rsid w:val="005D1FF4"/>
    <w:rsid w:val="005D4DA8"/>
    <w:rsid w:val="005E3B1B"/>
    <w:rsid w:val="005E3DAD"/>
    <w:rsid w:val="005E794A"/>
    <w:rsid w:val="005F6371"/>
    <w:rsid w:val="00602F11"/>
    <w:rsid w:val="006079B7"/>
    <w:rsid w:val="00607E0E"/>
    <w:rsid w:val="006114DE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E6D56"/>
    <w:rsid w:val="006F0B88"/>
    <w:rsid w:val="006F0C40"/>
    <w:rsid w:val="006F4840"/>
    <w:rsid w:val="00701212"/>
    <w:rsid w:val="00720469"/>
    <w:rsid w:val="00720AF7"/>
    <w:rsid w:val="0072366C"/>
    <w:rsid w:val="00725507"/>
    <w:rsid w:val="00726A64"/>
    <w:rsid w:val="00730042"/>
    <w:rsid w:val="00730A4E"/>
    <w:rsid w:val="007313A3"/>
    <w:rsid w:val="00732FF4"/>
    <w:rsid w:val="007366D7"/>
    <w:rsid w:val="007374A9"/>
    <w:rsid w:val="00742226"/>
    <w:rsid w:val="00743450"/>
    <w:rsid w:val="00752EA3"/>
    <w:rsid w:val="00753E5E"/>
    <w:rsid w:val="00755DAE"/>
    <w:rsid w:val="007635E9"/>
    <w:rsid w:val="00763D7C"/>
    <w:rsid w:val="0076466E"/>
    <w:rsid w:val="007649F2"/>
    <w:rsid w:val="007755BC"/>
    <w:rsid w:val="00776F5C"/>
    <w:rsid w:val="0078361A"/>
    <w:rsid w:val="007851D5"/>
    <w:rsid w:val="00797686"/>
    <w:rsid w:val="007A0F69"/>
    <w:rsid w:val="007A2DAB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722F"/>
    <w:rsid w:val="007E137A"/>
    <w:rsid w:val="007E2D3D"/>
    <w:rsid w:val="007F7F00"/>
    <w:rsid w:val="00807ED9"/>
    <w:rsid w:val="00812E76"/>
    <w:rsid w:val="00822A6C"/>
    <w:rsid w:val="00830334"/>
    <w:rsid w:val="00830994"/>
    <w:rsid w:val="00841F51"/>
    <w:rsid w:val="00851DA9"/>
    <w:rsid w:val="00855965"/>
    <w:rsid w:val="00867189"/>
    <w:rsid w:val="008729D1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8A0"/>
    <w:rsid w:val="00917A52"/>
    <w:rsid w:val="0092004B"/>
    <w:rsid w:val="009275FD"/>
    <w:rsid w:val="0093325E"/>
    <w:rsid w:val="009361D7"/>
    <w:rsid w:val="00937289"/>
    <w:rsid w:val="00942D3D"/>
    <w:rsid w:val="009439F6"/>
    <w:rsid w:val="00945793"/>
    <w:rsid w:val="00950AB1"/>
    <w:rsid w:val="009511B3"/>
    <w:rsid w:val="00954E6F"/>
    <w:rsid w:val="00961C20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B693E"/>
    <w:rsid w:val="009C1F73"/>
    <w:rsid w:val="009C42B2"/>
    <w:rsid w:val="009D6D5A"/>
    <w:rsid w:val="009D71BB"/>
    <w:rsid w:val="009E17BD"/>
    <w:rsid w:val="009E1856"/>
    <w:rsid w:val="009E5919"/>
    <w:rsid w:val="009F00FA"/>
    <w:rsid w:val="009F1D5A"/>
    <w:rsid w:val="009F2458"/>
    <w:rsid w:val="009F3BBF"/>
    <w:rsid w:val="009F4560"/>
    <w:rsid w:val="00A02F13"/>
    <w:rsid w:val="00A0368D"/>
    <w:rsid w:val="00A1271C"/>
    <w:rsid w:val="00A22D46"/>
    <w:rsid w:val="00A33774"/>
    <w:rsid w:val="00A34F08"/>
    <w:rsid w:val="00A454C1"/>
    <w:rsid w:val="00A50C24"/>
    <w:rsid w:val="00A62D79"/>
    <w:rsid w:val="00A674FA"/>
    <w:rsid w:val="00A7487B"/>
    <w:rsid w:val="00A76CAA"/>
    <w:rsid w:val="00A86035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720"/>
    <w:rsid w:val="00AB28EF"/>
    <w:rsid w:val="00AB2FD8"/>
    <w:rsid w:val="00AC6F6C"/>
    <w:rsid w:val="00AE176C"/>
    <w:rsid w:val="00AF3032"/>
    <w:rsid w:val="00B01F49"/>
    <w:rsid w:val="00B11722"/>
    <w:rsid w:val="00B122C7"/>
    <w:rsid w:val="00B124F4"/>
    <w:rsid w:val="00B138F0"/>
    <w:rsid w:val="00B20C1F"/>
    <w:rsid w:val="00B259CA"/>
    <w:rsid w:val="00B35441"/>
    <w:rsid w:val="00B40DEB"/>
    <w:rsid w:val="00B45563"/>
    <w:rsid w:val="00B45750"/>
    <w:rsid w:val="00B45CAD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6703"/>
    <w:rsid w:val="00BB2DB8"/>
    <w:rsid w:val="00BB5723"/>
    <w:rsid w:val="00BB6DF6"/>
    <w:rsid w:val="00BC36A9"/>
    <w:rsid w:val="00BD0C88"/>
    <w:rsid w:val="00BD0EC9"/>
    <w:rsid w:val="00BD1F83"/>
    <w:rsid w:val="00BD5605"/>
    <w:rsid w:val="00BE17D8"/>
    <w:rsid w:val="00BF06AC"/>
    <w:rsid w:val="00BF0C9A"/>
    <w:rsid w:val="00BF19AA"/>
    <w:rsid w:val="00BF2570"/>
    <w:rsid w:val="00C02FF6"/>
    <w:rsid w:val="00C2026B"/>
    <w:rsid w:val="00C220BF"/>
    <w:rsid w:val="00C2576E"/>
    <w:rsid w:val="00C31AEE"/>
    <w:rsid w:val="00C417D0"/>
    <w:rsid w:val="00C4275C"/>
    <w:rsid w:val="00C433A1"/>
    <w:rsid w:val="00C5173A"/>
    <w:rsid w:val="00C55A10"/>
    <w:rsid w:val="00C560BB"/>
    <w:rsid w:val="00C57E75"/>
    <w:rsid w:val="00C66761"/>
    <w:rsid w:val="00C71D8A"/>
    <w:rsid w:val="00C72FB2"/>
    <w:rsid w:val="00C76322"/>
    <w:rsid w:val="00C77368"/>
    <w:rsid w:val="00C83DC7"/>
    <w:rsid w:val="00C86962"/>
    <w:rsid w:val="00C904D0"/>
    <w:rsid w:val="00C929C8"/>
    <w:rsid w:val="00C95389"/>
    <w:rsid w:val="00C958F4"/>
    <w:rsid w:val="00CA0167"/>
    <w:rsid w:val="00CA6C91"/>
    <w:rsid w:val="00CB1F96"/>
    <w:rsid w:val="00CB544C"/>
    <w:rsid w:val="00CB5954"/>
    <w:rsid w:val="00CB5B58"/>
    <w:rsid w:val="00CC55F9"/>
    <w:rsid w:val="00CC650F"/>
    <w:rsid w:val="00CC6A32"/>
    <w:rsid w:val="00CC7192"/>
    <w:rsid w:val="00CC7DDF"/>
    <w:rsid w:val="00CD48E3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53389"/>
    <w:rsid w:val="00D636C0"/>
    <w:rsid w:val="00D65D05"/>
    <w:rsid w:val="00D748A7"/>
    <w:rsid w:val="00D82DC6"/>
    <w:rsid w:val="00D911B1"/>
    <w:rsid w:val="00D913D9"/>
    <w:rsid w:val="00D9297E"/>
    <w:rsid w:val="00DA1FF1"/>
    <w:rsid w:val="00DB1B61"/>
    <w:rsid w:val="00DB56B3"/>
    <w:rsid w:val="00DB7977"/>
    <w:rsid w:val="00DD1D14"/>
    <w:rsid w:val="00DD2A2A"/>
    <w:rsid w:val="00DE19C3"/>
    <w:rsid w:val="00DF11C6"/>
    <w:rsid w:val="00DF12D8"/>
    <w:rsid w:val="00E05C47"/>
    <w:rsid w:val="00E11A48"/>
    <w:rsid w:val="00E136CA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63B0E"/>
    <w:rsid w:val="00E649B2"/>
    <w:rsid w:val="00E70C4A"/>
    <w:rsid w:val="00E7260A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3B71"/>
    <w:rsid w:val="00EB5D7B"/>
    <w:rsid w:val="00EC0D66"/>
    <w:rsid w:val="00EC1006"/>
    <w:rsid w:val="00EC73A2"/>
    <w:rsid w:val="00ED006A"/>
    <w:rsid w:val="00ED216A"/>
    <w:rsid w:val="00ED2527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7695"/>
    <w:rsid w:val="00F1204A"/>
    <w:rsid w:val="00F1387E"/>
    <w:rsid w:val="00F16F9D"/>
    <w:rsid w:val="00F22502"/>
    <w:rsid w:val="00F22FD6"/>
    <w:rsid w:val="00F23CAB"/>
    <w:rsid w:val="00F352B1"/>
    <w:rsid w:val="00F43902"/>
    <w:rsid w:val="00F47B23"/>
    <w:rsid w:val="00F64852"/>
    <w:rsid w:val="00F7223B"/>
    <w:rsid w:val="00F73EDE"/>
    <w:rsid w:val="00F74B4D"/>
    <w:rsid w:val="00F84F72"/>
    <w:rsid w:val="00F85639"/>
    <w:rsid w:val="00F87F3B"/>
    <w:rsid w:val="00F92B28"/>
    <w:rsid w:val="00F96C79"/>
    <w:rsid w:val="00FA09B5"/>
    <w:rsid w:val="00FA2B85"/>
    <w:rsid w:val="00FA6F87"/>
    <w:rsid w:val="00FB16C2"/>
    <w:rsid w:val="00FB1DDC"/>
    <w:rsid w:val="00FB3E2B"/>
    <w:rsid w:val="00FB712B"/>
    <w:rsid w:val="00FC0CE3"/>
    <w:rsid w:val="00FC0FBA"/>
    <w:rsid w:val="00FC2D92"/>
    <w:rsid w:val="00FC2DC4"/>
    <w:rsid w:val="00FC69AC"/>
    <w:rsid w:val="00FC75F3"/>
    <w:rsid w:val="00FC793E"/>
    <w:rsid w:val="00FD4731"/>
    <w:rsid w:val="00FE0407"/>
    <w:rsid w:val="00FF4099"/>
    <w:rsid w:val="00FF5DA4"/>
    <w:rsid w:val="00FF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E3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ED3E3C"/>
    <w:rPr>
      <w:rFonts w:cs="Times New Roman"/>
    </w:rPr>
  </w:style>
  <w:style w:type="paragraph" w:styleId="NoSpacing">
    <w:name w:val="No Spacing"/>
    <w:uiPriority w:val="99"/>
    <w:qFormat/>
    <w:rsid w:val="00ED3E3C"/>
    <w:rPr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Title">
    <w:name w:val="Title"/>
    <w:basedOn w:val="Normal"/>
    <w:link w:val="TitleChar"/>
    <w:uiPriority w:val="99"/>
    <w:qFormat/>
    <w:rsid w:val="00170A7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170A7A"/>
    <w:pPr>
      <w:spacing w:after="75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15E4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Normal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D419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Normal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AC6F6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9511B3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9511B3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rsid w:val="008C01FD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B388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57E7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7E7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57E75"/>
    <w:rPr>
      <w:b/>
      <w:bCs/>
    </w:rPr>
  </w:style>
  <w:style w:type="paragraph" w:styleId="Revision">
    <w:name w:val="Revision"/>
    <w:hidden/>
    <w:uiPriority w:val="99"/>
    <w:semiHidden/>
    <w:rsid w:val="0072550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5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688</TotalTime>
  <Pages>2</Pages>
  <Words>333</Words>
  <Characters>1901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User</cp:lastModifiedBy>
  <cp:revision>25</cp:revision>
  <cp:lastPrinted>2021-02-09T10:17:00Z</cp:lastPrinted>
  <dcterms:created xsi:type="dcterms:W3CDTF">2019-02-06T09:58:00Z</dcterms:created>
  <dcterms:modified xsi:type="dcterms:W3CDTF">2021-03-01T03:09:00Z</dcterms:modified>
</cp:coreProperties>
</file>